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352C3" w14:textId="77777777" w:rsidR="00232906" w:rsidRDefault="00232906">
      <w:pPr>
        <w:rPr>
          <w:sz w:val="28"/>
        </w:rPr>
      </w:pPr>
    </w:p>
    <w:p w14:paraId="231AAAA1" w14:textId="77777777" w:rsidR="00232906" w:rsidRDefault="00232906">
      <w:pPr>
        <w:rPr>
          <w:sz w:val="28"/>
        </w:rPr>
      </w:pPr>
    </w:p>
    <w:p w14:paraId="5110A746" w14:textId="77777777" w:rsidR="00232906" w:rsidRDefault="00232906">
      <w:pPr>
        <w:rPr>
          <w:b/>
          <w:sz w:val="3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b/>
          <w:sz w:val="36"/>
        </w:rPr>
        <w:t>V A L T A K I R J A</w:t>
      </w:r>
    </w:p>
    <w:p w14:paraId="06EE0F89" w14:textId="77777777" w:rsidR="00232906" w:rsidRDefault="00232906">
      <w:pPr>
        <w:rPr>
          <w:b/>
          <w:sz w:val="32"/>
        </w:rPr>
      </w:pPr>
    </w:p>
    <w:p w14:paraId="75D6ABD8" w14:textId="77777777" w:rsidR="00232906" w:rsidRDefault="00232906">
      <w:pPr>
        <w:rPr>
          <w:sz w:val="28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28"/>
        </w:rPr>
        <w:t>Valtuutamme täten edustajiksemme SAL:n Kaakkois-Suomen</w:t>
      </w:r>
    </w:p>
    <w:p w14:paraId="478B7CB2" w14:textId="659C7F67" w:rsidR="00232906" w:rsidRPr="00D8545A" w:rsidRDefault="00D44512" w:rsidP="00D8545A">
      <w:pPr>
        <w:ind w:left="2608"/>
        <w:rPr>
          <w:sz w:val="28"/>
          <w:szCs w:val="28"/>
        </w:rPr>
      </w:pPr>
      <w:r>
        <w:rPr>
          <w:sz w:val="28"/>
        </w:rPr>
        <w:t xml:space="preserve">alueen </w:t>
      </w:r>
      <w:r w:rsidR="008E4EA1">
        <w:rPr>
          <w:sz w:val="28"/>
        </w:rPr>
        <w:t>kevät</w:t>
      </w:r>
      <w:r w:rsidR="004C3B58">
        <w:rPr>
          <w:sz w:val="28"/>
        </w:rPr>
        <w:t>kokouksessa</w:t>
      </w:r>
      <w:r w:rsidR="008E4EA1">
        <w:rPr>
          <w:sz w:val="28"/>
        </w:rPr>
        <w:t xml:space="preserve"> </w:t>
      </w:r>
      <w:r w:rsidR="00EC0A09">
        <w:rPr>
          <w:sz w:val="28"/>
        </w:rPr>
        <w:t>17.7</w:t>
      </w:r>
      <w:r w:rsidR="00A06ED7">
        <w:rPr>
          <w:sz w:val="28"/>
        </w:rPr>
        <w:t>.2021 Kouvola</w:t>
      </w:r>
      <w:r w:rsidR="0002066C">
        <w:rPr>
          <w:sz w:val="28"/>
        </w:rPr>
        <w:t>,</w:t>
      </w:r>
      <w:r w:rsidR="00A06ED7">
        <w:rPr>
          <w:sz w:val="28"/>
        </w:rPr>
        <w:t xml:space="preserve"> Ravintola Neville</w:t>
      </w:r>
      <w:r w:rsidR="00D8545A">
        <w:rPr>
          <w:sz w:val="28"/>
        </w:rPr>
        <w:br/>
      </w:r>
      <w:r w:rsidR="00D8545A">
        <w:rPr>
          <w:sz w:val="28"/>
          <w:szCs w:val="28"/>
        </w:rPr>
        <w:br/>
      </w:r>
    </w:p>
    <w:p w14:paraId="4D3BA2FD" w14:textId="77777777" w:rsidR="00232906" w:rsidRDefault="00232906">
      <w:pPr>
        <w:rPr>
          <w:sz w:val="28"/>
        </w:rPr>
      </w:pPr>
      <w:r>
        <w:rPr>
          <w:sz w:val="28"/>
        </w:rPr>
        <w:tab/>
      </w:r>
    </w:p>
    <w:p w14:paraId="03E89416" w14:textId="77777777" w:rsidR="00232906" w:rsidRDefault="0023290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________________________________________________</w:t>
      </w:r>
    </w:p>
    <w:p w14:paraId="0C85D11C" w14:textId="77777777" w:rsidR="00232906" w:rsidRDefault="00232906">
      <w:pPr>
        <w:rPr>
          <w:sz w:val="28"/>
        </w:rPr>
      </w:pPr>
    </w:p>
    <w:p w14:paraId="04B3CCBB" w14:textId="77777777" w:rsidR="00232906" w:rsidRDefault="0023290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________________________________________________</w:t>
      </w:r>
    </w:p>
    <w:p w14:paraId="00C1E633" w14:textId="77777777" w:rsidR="00232906" w:rsidRDefault="00232906">
      <w:pPr>
        <w:rPr>
          <w:sz w:val="28"/>
        </w:rPr>
      </w:pPr>
    </w:p>
    <w:p w14:paraId="29A8D1D9" w14:textId="77777777" w:rsidR="00232906" w:rsidRDefault="0023290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________________________________________________</w:t>
      </w:r>
    </w:p>
    <w:p w14:paraId="4C8748D3" w14:textId="77777777" w:rsidR="00232906" w:rsidRDefault="00232906">
      <w:pPr>
        <w:rPr>
          <w:sz w:val="28"/>
        </w:rPr>
      </w:pPr>
    </w:p>
    <w:p w14:paraId="7D01A792" w14:textId="77777777" w:rsidR="00232906" w:rsidRDefault="0023290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________________________________________________</w:t>
      </w:r>
    </w:p>
    <w:p w14:paraId="43867730" w14:textId="77777777" w:rsidR="00232906" w:rsidRDefault="00232906">
      <w:pPr>
        <w:rPr>
          <w:sz w:val="28"/>
        </w:rPr>
      </w:pPr>
    </w:p>
    <w:p w14:paraId="18973CB0" w14:textId="77777777" w:rsidR="00232906" w:rsidRDefault="0023290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________________________________________________</w:t>
      </w:r>
    </w:p>
    <w:p w14:paraId="7CFFF404" w14:textId="77777777" w:rsidR="00232906" w:rsidRDefault="00232906">
      <w:pPr>
        <w:rPr>
          <w:sz w:val="28"/>
        </w:rPr>
      </w:pPr>
    </w:p>
    <w:p w14:paraId="0241339E" w14:textId="77777777" w:rsidR="00232906" w:rsidRDefault="00232906">
      <w:pPr>
        <w:rPr>
          <w:sz w:val="28"/>
        </w:rPr>
      </w:pPr>
    </w:p>
    <w:p w14:paraId="1A65F91C" w14:textId="77777777" w:rsidR="00232906" w:rsidRDefault="0023290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Äänivaltaa käyttää _________________________________</w:t>
      </w:r>
    </w:p>
    <w:p w14:paraId="5512704E" w14:textId="77777777" w:rsidR="00232906" w:rsidRDefault="00232906">
      <w:pPr>
        <w:rPr>
          <w:sz w:val="28"/>
        </w:rPr>
      </w:pPr>
    </w:p>
    <w:p w14:paraId="3F6B359B" w14:textId="77777777" w:rsidR="00232906" w:rsidRDefault="0023290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14:paraId="0EF449E9" w14:textId="743463FB" w:rsidR="00232906" w:rsidRDefault="0023290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________</w:t>
      </w:r>
      <w:r w:rsidR="00200451">
        <w:rPr>
          <w:sz w:val="28"/>
        </w:rPr>
        <w:t>__________________ ___ /___ 20</w:t>
      </w:r>
      <w:r w:rsidR="00A06ED7">
        <w:rPr>
          <w:sz w:val="28"/>
        </w:rPr>
        <w:t>21</w:t>
      </w:r>
    </w:p>
    <w:p w14:paraId="4CC437E0" w14:textId="77777777" w:rsidR="00232906" w:rsidRDefault="0023290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paikka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aika</w:t>
      </w:r>
    </w:p>
    <w:p w14:paraId="1EA06A1D" w14:textId="77777777" w:rsidR="00232906" w:rsidRDefault="00232906">
      <w:pPr>
        <w:rPr>
          <w:sz w:val="28"/>
        </w:rPr>
      </w:pPr>
    </w:p>
    <w:p w14:paraId="0B1396EE" w14:textId="77777777" w:rsidR="00232906" w:rsidRDefault="0023290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Seuran leima ja allekirjoitukset</w:t>
      </w:r>
    </w:p>
    <w:p w14:paraId="0991EB60" w14:textId="77777777" w:rsidR="00232906" w:rsidRDefault="00232906">
      <w:pPr>
        <w:rPr>
          <w:sz w:val="28"/>
        </w:rPr>
      </w:pPr>
    </w:p>
    <w:p w14:paraId="3DFF7D38" w14:textId="77777777" w:rsidR="00232906" w:rsidRDefault="00232906">
      <w:pPr>
        <w:rPr>
          <w:sz w:val="28"/>
        </w:rPr>
      </w:pPr>
    </w:p>
    <w:p w14:paraId="0D73A1CB" w14:textId="77777777" w:rsidR="00232906" w:rsidRDefault="00232906">
      <w:pPr>
        <w:rPr>
          <w:sz w:val="28"/>
        </w:rPr>
      </w:pPr>
    </w:p>
    <w:p w14:paraId="2812910F" w14:textId="77777777" w:rsidR="00232906" w:rsidRDefault="00232906">
      <w:pPr>
        <w:rPr>
          <w:sz w:val="28"/>
        </w:rPr>
      </w:pPr>
    </w:p>
    <w:p w14:paraId="6B53BBA5" w14:textId="77777777" w:rsidR="00232906" w:rsidRDefault="0023290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14:paraId="0652A8EC" w14:textId="77777777" w:rsidR="00232906" w:rsidRDefault="0023290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_______________________       ______________________</w:t>
      </w:r>
    </w:p>
    <w:p w14:paraId="2C272281" w14:textId="77777777" w:rsidR="00232906" w:rsidRDefault="00232906"/>
    <w:sectPr w:rsidR="00232906" w:rsidSect="0002066C">
      <w:headerReference w:type="default" r:id="rId6"/>
      <w:footerReference w:type="default" r:id="rId7"/>
      <w:pgSz w:w="11906" w:h="16838"/>
      <w:pgMar w:top="1418" w:right="1134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6F81B" w14:textId="77777777" w:rsidR="004418C6" w:rsidRDefault="004418C6">
      <w:r>
        <w:separator/>
      </w:r>
    </w:p>
  </w:endnote>
  <w:endnote w:type="continuationSeparator" w:id="0">
    <w:p w14:paraId="25EAF73A" w14:textId="77777777" w:rsidR="004418C6" w:rsidRDefault="0044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A767B" w14:textId="77777777" w:rsidR="00200451" w:rsidRDefault="00200451">
    <w:pPr>
      <w:pStyle w:val="Alatunniste"/>
      <w:jc w:val="center"/>
      <w:rPr>
        <w:i/>
      </w:rPr>
    </w:pPr>
    <w:r>
      <w:rPr>
        <w:i/>
      </w:rPr>
      <w:t>SAL</w:t>
    </w:r>
  </w:p>
  <w:p w14:paraId="1B301B5C" w14:textId="77777777" w:rsidR="00200451" w:rsidRDefault="00200451">
    <w:pPr>
      <w:pStyle w:val="Alatunniste"/>
      <w:jc w:val="center"/>
      <w:rPr>
        <w:i/>
      </w:rPr>
    </w:pPr>
    <w:r>
      <w:rPr>
        <w:i/>
      </w:rPr>
      <w:t>Kaakkois-Suomen alue</w:t>
    </w:r>
  </w:p>
  <w:p w14:paraId="1F9667A0" w14:textId="77777777" w:rsidR="00200451" w:rsidRDefault="00200451">
    <w:pPr>
      <w:pStyle w:val="Alatunniste"/>
      <w:jc w:val="center"/>
      <w:rPr>
        <w:i/>
      </w:rPr>
    </w:pPr>
    <w:r>
      <w:rPr>
        <w:i/>
      </w:rPr>
      <w:t>Kotipolku 2</w:t>
    </w:r>
  </w:p>
  <w:p w14:paraId="68121860" w14:textId="77777777" w:rsidR="00200451" w:rsidRDefault="00200451">
    <w:pPr>
      <w:pStyle w:val="Alatunniste"/>
      <w:jc w:val="center"/>
      <w:rPr>
        <w:i/>
      </w:rPr>
    </w:pPr>
    <w:r>
      <w:rPr>
        <w:i/>
      </w:rPr>
      <w:t>55120 IMATRA</w:t>
    </w:r>
  </w:p>
  <w:p w14:paraId="193DFE02" w14:textId="77777777" w:rsidR="00200451" w:rsidRDefault="003A7A64">
    <w:pPr>
      <w:pStyle w:val="Alatunniste"/>
      <w:jc w:val="center"/>
      <w:rPr>
        <w:i/>
      </w:rPr>
    </w:pPr>
    <w:r>
      <w:rPr>
        <w:i/>
      </w:rPr>
      <w:t>puh. 040 559 3007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296F6" w14:textId="77777777" w:rsidR="004418C6" w:rsidRDefault="004418C6">
      <w:r>
        <w:separator/>
      </w:r>
    </w:p>
  </w:footnote>
  <w:footnote w:type="continuationSeparator" w:id="0">
    <w:p w14:paraId="76D0CEEF" w14:textId="77777777" w:rsidR="004418C6" w:rsidRDefault="00441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7E65A" w14:textId="24203D32" w:rsidR="00200451" w:rsidRDefault="00A06ED7">
    <w:pPr>
      <w:pStyle w:val="Yltunniste"/>
    </w:pPr>
    <w:r>
      <w:rPr>
        <w:noProof/>
      </w:rPr>
      <w:drawing>
        <wp:inline distT="0" distB="0" distL="0" distR="0" wp14:anchorId="06A19896" wp14:editId="707DC5F5">
          <wp:extent cx="1371600" cy="41910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ACFD55" w14:textId="77777777" w:rsidR="00200451" w:rsidRDefault="00200451">
    <w:pPr>
      <w:pStyle w:val="Yltunniste"/>
      <w:rPr>
        <w:i/>
      </w:rPr>
    </w:pPr>
    <w:r>
      <w:rPr>
        <w:i/>
      </w:rPr>
      <w:t>Suomen Ampumaurheiluliitto</w:t>
    </w:r>
  </w:p>
  <w:p w14:paraId="7C7FAE18" w14:textId="77777777" w:rsidR="00200451" w:rsidRDefault="00200451">
    <w:pPr>
      <w:pStyle w:val="Yltunniste"/>
      <w:rPr>
        <w:i/>
      </w:rPr>
    </w:pPr>
    <w:r>
      <w:rPr>
        <w:i/>
      </w:rPr>
      <w:t>Kaakkois-Suomen alue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658"/>
    <w:rsid w:val="00006734"/>
    <w:rsid w:val="0002066C"/>
    <w:rsid w:val="001721CB"/>
    <w:rsid w:val="001858AE"/>
    <w:rsid w:val="001C1196"/>
    <w:rsid w:val="00200451"/>
    <w:rsid w:val="00232906"/>
    <w:rsid w:val="00293D10"/>
    <w:rsid w:val="002B1C44"/>
    <w:rsid w:val="003A7A64"/>
    <w:rsid w:val="004418C6"/>
    <w:rsid w:val="004C3B58"/>
    <w:rsid w:val="00562CBB"/>
    <w:rsid w:val="00601658"/>
    <w:rsid w:val="00735124"/>
    <w:rsid w:val="007F12FB"/>
    <w:rsid w:val="008E4EA1"/>
    <w:rsid w:val="00945F49"/>
    <w:rsid w:val="00A06ED7"/>
    <w:rsid w:val="00A847F3"/>
    <w:rsid w:val="00B912F5"/>
    <w:rsid w:val="00B92CFE"/>
    <w:rsid w:val="00C00704"/>
    <w:rsid w:val="00C03932"/>
    <w:rsid w:val="00D44512"/>
    <w:rsid w:val="00D55B0D"/>
    <w:rsid w:val="00D57D60"/>
    <w:rsid w:val="00D8545A"/>
    <w:rsid w:val="00EC0A09"/>
    <w:rsid w:val="00EE0A59"/>
    <w:rsid w:val="00F6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A9EACC"/>
  <w15:chartTrackingRefBased/>
  <w15:docId w15:val="{0FE3659C-C8EF-47E2-B517-8F23B342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601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o\Application%20Data\Microsoft\Mallit\Alue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Alue</Template>
  <TotalTime>2</TotalTime>
  <Pages>1</Pages>
  <Words>68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Savonlinna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Matilainen</dc:creator>
  <cp:keywords/>
  <cp:lastModifiedBy>Bisi Eija</cp:lastModifiedBy>
  <cp:revision>4</cp:revision>
  <cp:lastPrinted>2008-10-26T12:50:00Z</cp:lastPrinted>
  <dcterms:created xsi:type="dcterms:W3CDTF">2021-06-04T13:43:00Z</dcterms:created>
  <dcterms:modified xsi:type="dcterms:W3CDTF">2021-06-13T09:38:00Z</dcterms:modified>
</cp:coreProperties>
</file>